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DF" w:rsidRDefault="00A46BDF" w:rsidP="0029480E">
      <w:pPr>
        <w:pStyle w:val="Heading1"/>
        <w:jc w:val="both"/>
      </w:pPr>
    </w:p>
    <w:p w:rsidR="00A46BDF" w:rsidRPr="00315A50" w:rsidRDefault="00A46BDF" w:rsidP="00E66118">
      <w:pPr>
        <w:pStyle w:val="NormalWeb"/>
        <w:jc w:val="center"/>
        <w:rPr>
          <w:rStyle w:val="Strong"/>
        </w:rPr>
      </w:pPr>
      <w:r w:rsidRPr="00315A50">
        <w:rPr>
          <w:rStyle w:val="Strong"/>
        </w:rPr>
        <w:t>REGULAMIN BIEGU</w:t>
      </w:r>
    </w:p>
    <w:p w:rsidR="00A46BDF" w:rsidRPr="00315A50" w:rsidRDefault="00A46BDF" w:rsidP="00E66118">
      <w:pPr>
        <w:pStyle w:val="NormalWeb"/>
        <w:jc w:val="center"/>
        <w:rPr>
          <w:b/>
        </w:rPr>
      </w:pPr>
      <w:r w:rsidRPr="00315A50">
        <w:rPr>
          <w:b/>
        </w:rPr>
        <w:t>„Tropem Wilczym. Bieg Pamięci Żołnierzy Wyklętych”</w:t>
      </w:r>
    </w:p>
    <w:p w:rsidR="00A46BDF" w:rsidRPr="00315A50" w:rsidRDefault="00A46BDF" w:rsidP="00E66118">
      <w:pPr>
        <w:pStyle w:val="NormalWeb"/>
        <w:jc w:val="center"/>
        <w:rPr>
          <w:b/>
        </w:rPr>
      </w:pPr>
      <w:r>
        <w:rPr>
          <w:rStyle w:val="Strong"/>
        </w:rPr>
        <w:t>Gardeja – 4.03</w:t>
      </w:r>
      <w:r w:rsidRPr="00315A50">
        <w:rPr>
          <w:rStyle w:val="Strong"/>
        </w:rPr>
        <w:t>.201</w:t>
      </w:r>
      <w:r>
        <w:rPr>
          <w:rStyle w:val="Strong"/>
        </w:rPr>
        <w:t>8</w:t>
      </w:r>
    </w:p>
    <w:p w:rsidR="00A46BDF" w:rsidRDefault="00A46BDF" w:rsidP="00E6611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Strong"/>
        </w:rPr>
        <w:t>CEL IMPREZY:</w:t>
      </w:r>
      <w:r>
        <w:t xml:space="preserve"> </w:t>
      </w:r>
    </w:p>
    <w:p w:rsidR="00A46BDF" w:rsidRDefault="00A46BDF" w:rsidP="00E6611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Oddanie hołdu żołnierzom polskiego podziemia antykomunistycznego działającego w latach 1944 -1963 w obrębie przedwojennych granic RP</w:t>
      </w:r>
    </w:p>
    <w:p w:rsidR="00A46BDF" w:rsidRDefault="00A46BDF" w:rsidP="00E6611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Popularyzacja wiedzy na temat Żołnierzy Wyklętych</w:t>
      </w:r>
    </w:p>
    <w:p w:rsidR="00A46BDF" w:rsidRDefault="00A46BDF" w:rsidP="00E6611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Podtrzymanie świadomości historycznej na temat Żołnierzy Wyklętych wśród Polaków</w:t>
      </w:r>
    </w:p>
    <w:p w:rsidR="00A46BDF" w:rsidRDefault="00A46BDF" w:rsidP="00E6611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Popularyzacja biegania jako najprostszej formy ruchu</w:t>
      </w:r>
    </w:p>
    <w:p w:rsidR="00A46BDF" w:rsidRDefault="00A46BDF" w:rsidP="00E6611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Promocja aktywności fizycznej i zdrowego stylu życia</w:t>
      </w:r>
    </w:p>
    <w:p w:rsidR="00A46BDF" w:rsidRDefault="00A46BDF" w:rsidP="00E6611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Strong"/>
        </w:rPr>
        <w:t>ORGANIZATOR:</w:t>
      </w:r>
      <w:r>
        <w:t xml:space="preserve"> </w:t>
      </w:r>
    </w:p>
    <w:p w:rsidR="00A46BDF" w:rsidRDefault="00A46BDF" w:rsidP="00E66118">
      <w:pPr>
        <w:numPr>
          <w:ilvl w:val="1"/>
          <w:numId w:val="2"/>
        </w:numPr>
        <w:spacing w:before="100" w:beforeAutospacing="1" w:after="100" w:afterAutospacing="1"/>
        <w:jc w:val="both"/>
      </w:pPr>
      <w:r>
        <w:rPr>
          <w:b/>
          <w:bCs/>
        </w:rPr>
        <w:t xml:space="preserve">Fundacja Wolność i Demokracja </w:t>
      </w:r>
      <w:r>
        <w:t>z siedzibą w Warszawie</w:t>
      </w:r>
    </w:p>
    <w:p w:rsidR="00A46BDF" w:rsidRDefault="00A46BDF" w:rsidP="00E66118">
      <w:pPr>
        <w:numPr>
          <w:ilvl w:val="1"/>
          <w:numId w:val="2"/>
        </w:numPr>
        <w:spacing w:before="100" w:beforeAutospacing="1" w:after="100" w:afterAutospacing="1"/>
        <w:jc w:val="both"/>
      </w:pPr>
      <w:r>
        <w:rPr>
          <w:b/>
        </w:rPr>
        <w:t>Gminny Ośrodek Kultury w Gardei</w:t>
      </w:r>
      <w:r>
        <w:t xml:space="preserve"> - partner lokalny</w:t>
      </w:r>
    </w:p>
    <w:p w:rsidR="00A46BDF" w:rsidRDefault="00A46BDF" w:rsidP="00E6611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Strong"/>
        </w:rPr>
        <w:t>TERMIN i MIEJSCE:</w:t>
      </w:r>
      <w:r>
        <w:t xml:space="preserve"> </w:t>
      </w:r>
    </w:p>
    <w:p w:rsidR="00A46BDF" w:rsidRDefault="00A46BDF" w:rsidP="00E66118">
      <w:pPr>
        <w:numPr>
          <w:ilvl w:val="1"/>
          <w:numId w:val="3"/>
        </w:numPr>
        <w:spacing w:before="100" w:beforeAutospacing="1" w:after="100" w:afterAutospacing="1"/>
        <w:jc w:val="both"/>
      </w:pPr>
      <w:r>
        <w:rPr>
          <w:rStyle w:val="Strong"/>
        </w:rPr>
        <w:t xml:space="preserve">4 marca 2018 roku: </w:t>
      </w:r>
      <w:r w:rsidRPr="00C13520">
        <w:rPr>
          <w:rStyle w:val="Strong"/>
          <w:b w:val="0"/>
        </w:rPr>
        <w:t>wspólny</w:t>
      </w:r>
      <w:r>
        <w:t xml:space="preserve"> start biegów o godzinie </w:t>
      </w:r>
      <w:r>
        <w:rPr>
          <w:rStyle w:val="Strong"/>
        </w:rPr>
        <w:t xml:space="preserve">12:00 </w:t>
      </w:r>
    </w:p>
    <w:p w:rsidR="00A46BDF" w:rsidRDefault="00A46BDF" w:rsidP="00E66118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 xml:space="preserve">Bieg odbędzie się w </w:t>
      </w:r>
      <w:r>
        <w:rPr>
          <w:rStyle w:val="Strong"/>
        </w:rPr>
        <w:t>Gardei, tereny rekreacyjne nad jeziorem Kamień, Sportowa 13A</w:t>
      </w:r>
    </w:p>
    <w:p w:rsidR="00A46BDF" w:rsidRDefault="00A46BDF" w:rsidP="00E66118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Biuro Zawodów znajdować się będzie na boisku piłkarskim ( 9:00-11:30)</w:t>
      </w:r>
    </w:p>
    <w:p w:rsidR="00A46BDF" w:rsidRDefault="00A46BDF" w:rsidP="00E66118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rStyle w:val="Strong"/>
        </w:rPr>
        <w:t>TRASA, DYSTANS:</w:t>
      </w:r>
      <w:r>
        <w:t xml:space="preserve"> </w:t>
      </w:r>
    </w:p>
    <w:p w:rsidR="00A46BDF" w:rsidRDefault="00A46BDF" w:rsidP="00E66118">
      <w:pPr>
        <w:numPr>
          <w:ilvl w:val="1"/>
          <w:numId w:val="4"/>
        </w:numPr>
        <w:spacing w:before="100" w:beforeAutospacing="1" w:after="100" w:afterAutospacing="1"/>
        <w:jc w:val="both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Trasa ma charakter przełajowy i prowadzona jest  ścieżkami i drogami przy jeziorze Kamień </w:t>
      </w:r>
      <w:r>
        <w:t>(drogami szutrowymi, asfaltowymi, trawiastymi i polnymi)</w:t>
      </w:r>
    </w:p>
    <w:p w:rsidR="00A46BDF" w:rsidRDefault="00A46BDF" w:rsidP="00E66118">
      <w:pPr>
        <w:numPr>
          <w:ilvl w:val="1"/>
          <w:numId w:val="4"/>
        </w:numPr>
        <w:spacing w:before="100" w:beforeAutospacing="1" w:after="100" w:afterAutospacing="1"/>
        <w:jc w:val="both"/>
        <w:rPr>
          <w:rStyle w:val="Strong"/>
          <w:b w:val="0"/>
          <w:bCs w:val="0"/>
        </w:rPr>
      </w:pPr>
      <w:r>
        <w:rPr>
          <w:rStyle w:val="Strong"/>
          <w:b w:val="0"/>
        </w:rPr>
        <w:t xml:space="preserve">Bieg główny rodzinny obligatoryjny rozgrywany będzie na dystansie 1963 m                             i wskazuje rok śmierci ostatniego żołnierza wyklętego Józefa Franczaka ,,Lalka” </w:t>
      </w:r>
    </w:p>
    <w:p w:rsidR="00A46BDF" w:rsidRDefault="00A46BDF" w:rsidP="00E66118">
      <w:pPr>
        <w:numPr>
          <w:ilvl w:val="1"/>
          <w:numId w:val="4"/>
        </w:numPr>
        <w:spacing w:before="100" w:beforeAutospacing="1" w:after="100" w:afterAutospacing="1"/>
        <w:jc w:val="both"/>
      </w:pPr>
      <w:r>
        <w:rPr>
          <w:rStyle w:val="Strong"/>
          <w:b w:val="0"/>
        </w:rPr>
        <w:t xml:space="preserve">Bieg dodatkowy na dystansie ok. 10 km </w:t>
      </w:r>
    </w:p>
    <w:p w:rsidR="00A46BDF" w:rsidRDefault="00A46BDF" w:rsidP="00D87CE5">
      <w:pPr>
        <w:numPr>
          <w:ilvl w:val="1"/>
          <w:numId w:val="4"/>
        </w:numPr>
        <w:spacing w:before="100" w:beforeAutospacing="1" w:after="100" w:afterAutospacing="1"/>
        <w:jc w:val="both"/>
      </w:pPr>
      <w:r>
        <w:t>dla biegu dodatkowego obowiązuje limit czasowy na pokonanie trasy, który wynosi 2 godziny.</w:t>
      </w:r>
    </w:p>
    <w:p w:rsidR="00A46BDF" w:rsidRDefault="00A46BDF" w:rsidP="00D87CE5">
      <w:pPr>
        <w:numPr>
          <w:ilvl w:val="1"/>
          <w:numId w:val="4"/>
        </w:numPr>
        <w:spacing w:before="100" w:beforeAutospacing="1" w:after="100" w:afterAutospacing="1"/>
        <w:jc w:val="both"/>
      </w:pPr>
      <w:r w:rsidRPr="00D87CE5">
        <w:t xml:space="preserve">Organizator zastrzega sobie możliwość modyfikacji trasy w przypadku złych warunków atmosferycznych </w:t>
      </w:r>
    </w:p>
    <w:p w:rsidR="00A46BDF" w:rsidRDefault="00A46BDF" w:rsidP="0029480E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rStyle w:val="Strong"/>
        </w:rPr>
        <w:t>WARUNKI UCZESTNICTWA:</w:t>
      </w:r>
      <w:r>
        <w:t xml:space="preserve"> </w:t>
      </w:r>
    </w:p>
    <w:p w:rsidR="00A46BDF" w:rsidRDefault="00A46BDF" w:rsidP="00E66118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Bieg jest otwarty dla wszystkich zainteresowanych miłośników biegania,  którzy</w:t>
      </w:r>
      <w:r w:rsidRPr="000E03F1">
        <w:t xml:space="preserve"> spełni</w:t>
      </w:r>
      <w:r>
        <w:t>ą</w:t>
      </w:r>
      <w:r w:rsidRPr="000E03F1">
        <w:t xml:space="preserve"> </w:t>
      </w:r>
      <w:r>
        <w:t xml:space="preserve">łącznie </w:t>
      </w:r>
      <w:r w:rsidRPr="000E03F1">
        <w:t>następujące warunki</w:t>
      </w:r>
      <w:r>
        <w:t>:</w:t>
      </w:r>
    </w:p>
    <w:p w:rsidR="00A46BDF" w:rsidRDefault="00A46BDF" w:rsidP="005312F8">
      <w:pPr>
        <w:spacing w:before="100" w:beforeAutospacing="1" w:after="100" w:afterAutospacing="1"/>
        <w:ind w:left="1440"/>
        <w:jc w:val="both"/>
      </w:pPr>
      <w:r>
        <w:t>a) w biegu głó</w:t>
      </w:r>
      <w:r w:rsidRPr="00A40329">
        <w:rPr>
          <w:b/>
        </w:rPr>
        <w:t>wnym uczestnikami zawodów mogą być osoby, które do dnia 4 marca 2018 r. ukończą 9 lat.</w:t>
      </w:r>
      <w:r w:rsidRPr="009E6697">
        <w:t xml:space="preserve"> </w:t>
      </w:r>
      <w:r>
        <w:t xml:space="preserve">W biegu dodatkowym uczestnikami zawodów mogą być osoby, które do dnia 4 marca  2018 r. </w:t>
      </w:r>
      <w:r w:rsidRPr="00A40329">
        <w:rPr>
          <w:b/>
        </w:rPr>
        <w:t>ukończą 16 lat.</w:t>
      </w:r>
      <w:r w:rsidRPr="009E6697">
        <w:t xml:space="preserve"> </w:t>
      </w:r>
    </w:p>
    <w:p w:rsidR="00A46BDF" w:rsidRPr="00D87CE5" w:rsidRDefault="00A46BDF" w:rsidP="005312F8">
      <w:pPr>
        <w:spacing w:before="100" w:beforeAutospacing="1" w:after="100" w:afterAutospacing="1"/>
        <w:ind w:left="1440"/>
        <w:jc w:val="both"/>
      </w:pPr>
      <w:r>
        <w:t xml:space="preserve">b) osoby niepełnoletnie </w:t>
      </w:r>
      <w:r w:rsidRPr="00D87CE5">
        <w:t xml:space="preserve">mogą startować w biegu </w:t>
      </w:r>
      <w:r>
        <w:t>po dostarczeniu najpóźniej</w:t>
      </w:r>
      <w:r w:rsidRPr="00D87CE5">
        <w:t xml:space="preserve"> w dniu zawodów pisemnej zgody rodziców lub opiekunów prawnych. (załącznik nr 1 do regulaminu). Osoby poniżej 16 roku życia dopuszcza się do startu wyłącznie pod stałą opieką rodziców lub opiekunów prawnych będących na imprezie. (dopuszcza się opiekuna zbiorczego np. nauczyciela za zgodą rodzica) </w:t>
      </w:r>
    </w:p>
    <w:p w:rsidR="00A46BDF" w:rsidRDefault="00A46BDF" w:rsidP="009E6697">
      <w:pPr>
        <w:spacing w:before="100" w:beforeAutospacing="1" w:after="100" w:afterAutospacing="1"/>
        <w:ind w:left="1416"/>
        <w:jc w:val="both"/>
      </w:pPr>
      <w:r>
        <w:t>c) dla osób pełnoletnich warunkiem dopuszczenia do biegu jest d</w:t>
      </w:r>
      <w:r w:rsidRPr="000E03F1">
        <w:t>okona</w:t>
      </w:r>
      <w:r>
        <w:t xml:space="preserve">nie                       </w:t>
      </w:r>
      <w:r w:rsidRPr="00A40329">
        <w:rPr>
          <w:b/>
        </w:rPr>
        <w:t>w terminie 14 dni od momentu pojawienia się zgłoszenia na liście startowej</w:t>
      </w:r>
      <w:r>
        <w:t xml:space="preserve"> </w:t>
      </w:r>
      <w:r w:rsidRPr="000E03F1">
        <w:t>opłaty startowej w wysokości</w:t>
      </w:r>
      <w:r>
        <w:t xml:space="preserve"> 15 zł  na rachunek bankowy GOK Gardeja PBS Kwidzyn O/Gardeja 94 8300 0009 0035 5981 2000 0010 z dopiskiem: wpisowe na bieg, imię i nazwisko uczestnika. Na opłatę startową składa się pomiar czasu, posiłek po zawodach, ciepły napój w trakcie zawodów, numer startowy. </w:t>
      </w:r>
      <w:r w:rsidRPr="00B61B49">
        <w:rPr>
          <w:b/>
        </w:rPr>
        <w:t>Osoby, które nie dokonają wpłaty w wyznaczo</w:t>
      </w:r>
      <w:r>
        <w:rPr>
          <w:b/>
        </w:rPr>
        <w:t>nym terminie zostaną wykreślone</w:t>
      </w:r>
      <w:r w:rsidRPr="00B61B49">
        <w:rPr>
          <w:b/>
        </w:rPr>
        <w:t xml:space="preserve"> z listy startowej.</w:t>
      </w:r>
      <w:r>
        <w:t xml:space="preserve"> </w:t>
      </w:r>
      <w:r w:rsidRPr="00D87CE5">
        <w:t>Organizator nie zwraca opłaty wpisowe</w:t>
      </w:r>
      <w:r>
        <w:t>j</w:t>
      </w:r>
      <w:r w:rsidRPr="00D87CE5">
        <w:t xml:space="preserve"> osobom, które nie ukończyły zawodów lub nie wystartowały.</w:t>
      </w:r>
    </w:p>
    <w:p w:rsidR="00A46BDF" w:rsidRDefault="00A46BDF" w:rsidP="005312F8">
      <w:pPr>
        <w:spacing w:before="100" w:beforeAutospacing="1" w:after="100" w:afterAutospacing="1"/>
        <w:ind w:left="1440"/>
        <w:jc w:val="both"/>
      </w:pPr>
      <w:r>
        <w:t xml:space="preserve">d) wyrażą zgodę na przestrzeganie </w:t>
      </w:r>
      <w:r>
        <w:rPr>
          <w:rStyle w:val="Strong"/>
        </w:rPr>
        <w:t>Regulaminu</w:t>
      </w:r>
      <w:r>
        <w:t xml:space="preserve"> biegu oraz w dniu biegu własnoręczne złożą podpis pod oświadczeniem o zdolności do udziału w biegu na własną odpowiedzialność załącznik nr 2</w:t>
      </w:r>
    </w:p>
    <w:p w:rsidR="00A46BDF" w:rsidRDefault="00A46BDF" w:rsidP="005312F8">
      <w:pPr>
        <w:spacing w:before="100" w:beforeAutospacing="1" w:after="100" w:afterAutospacing="1"/>
        <w:ind w:left="1440"/>
        <w:jc w:val="both"/>
      </w:pPr>
      <w:r>
        <w:t>e) wyrażą zgodę na przetwarzanie danych osobowych w tym na zamieszczanie tych danych w przekazach radiowych, internetowych, telewizyjnych i w formie drukowanej dla celów realizacji niniejszego regulaminu przez Organizatora.</w:t>
      </w:r>
    </w:p>
    <w:p w:rsidR="00A46BDF" w:rsidRDefault="00A46BDF" w:rsidP="0029480E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Biuro Zawodów otwarte będzie od godziny 09:00 do godziny 11:30</w:t>
      </w:r>
    </w:p>
    <w:p w:rsidR="00A46BDF" w:rsidRDefault="00A46BDF" w:rsidP="00E66118">
      <w:pPr>
        <w:numPr>
          <w:ilvl w:val="1"/>
          <w:numId w:val="5"/>
        </w:numPr>
        <w:spacing w:before="100" w:beforeAutospacing="1" w:after="100" w:afterAutospacing="1"/>
        <w:jc w:val="both"/>
      </w:pPr>
      <w:r>
        <w:t>Uczestnik podczas weryfikacji w Biurze Zawodów musi posiadać dowód osobisty lub inny dokument w celu kontroli daty urodzenia.</w:t>
      </w:r>
    </w:p>
    <w:p w:rsidR="00A46BDF" w:rsidRDefault="00A46BDF" w:rsidP="00E66118">
      <w:pPr>
        <w:numPr>
          <w:ilvl w:val="0"/>
          <w:numId w:val="6"/>
        </w:numPr>
        <w:spacing w:before="100" w:beforeAutospacing="1" w:after="100" w:afterAutospacing="1"/>
        <w:jc w:val="both"/>
      </w:pPr>
      <w:r>
        <w:rPr>
          <w:rStyle w:val="Strong"/>
        </w:rPr>
        <w:t>ZGŁOSZENIA:</w:t>
      </w:r>
      <w:r>
        <w:t xml:space="preserve"> </w:t>
      </w:r>
    </w:p>
    <w:p w:rsidR="00A46BDF" w:rsidRPr="00B61B49" w:rsidRDefault="00A46BDF" w:rsidP="00D87CE5">
      <w:pPr>
        <w:numPr>
          <w:ilvl w:val="1"/>
          <w:numId w:val="6"/>
        </w:numPr>
        <w:spacing w:before="100" w:beforeAutospacing="1" w:after="100" w:afterAutospacing="1"/>
        <w:jc w:val="both"/>
        <w:rPr>
          <w:u w:val="single"/>
        </w:rPr>
      </w:pPr>
      <w:r>
        <w:t xml:space="preserve">Zgłoszenia przyjmowane są wyłącznie poprzez formularz zgłoszeniowy na  stronie internetowej </w:t>
      </w:r>
      <w:r w:rsidRPr="008417A3">
        <w:rPr>
          <w:b/>
        </w:rPr>
        <w:t xml:space="preserve">gokgardeja.naszgok.pl </w:t>
      </w:r>
      <w:r>
        <w:rPr>
          <w:b/>
        </w:rPr>
        <w:t xml:space="preserve">- </w:t>
      </w:r>
      <w:r w:rsidRPr="008417A3">
        <w:rPr>
          <w:b/>
        </w:rPr>
        <w:t>zakładka Bieg Tropem Wilczym</w:t>
      </w:r>
      <w:r>
        <w:t xml:space="preserve">. Ze względu na ograniczoną liczbę pakietów startowych  organizator zastrzega sobie prawo do zamknięcia zapisów przed </w:t>
      </w:r>
      <w:r w:rsidRPr="00B61B49">
        <w:t xml:space="preserve">dniem 4 marca  2018. </w:t>
      </w:r>
      <w:r w:rsidRPr="00B61B49">
        <w:rPr>
          <w:u w:val="single"/>
        </w:rPr>
        <w:t>Zgłoszenia nie są automatycznie umieszczane na liście startowej,  pojawiają się po weryfikacji przez organizatora</w:t>
      </w:r>
    </w:p>
    <w:p w:rsidR="00A46BDF" w:rsidRPr="00CB2E3E" w:rsidRDefault="00A46BDF" w:rsidP="00E66118">
      <w:pPr>
        <w:numPr>
          <w:ilvl w:val="1"/>
          <w:numId w:val="6"/>
        </w:numPr>
        <w:spacing w:before="100" w:beforeAutospacing="1" w:after="100" w:afterAutospacing="1"/>
        <w:jc w:val="both"/>
      </w:pPr>
      <w:r w:rsidRPr="00CB2E3E">
        <w:t xml:space="preserve">Zgłoszenie do Biegu będzie rozumiane jako zapoznanie się zawodników                   </w:t>
      </w:r>
      <w:r>
        <w:t xml:space="preserve">        </w:t>
      </w:r>
      <w:r w:rsidRPr="00CB2E3E">
        <w:t xml:space="preserve">  z niniejszym regulaminem i zobowiązanie się do jego przestrzegania oraz wyrażenie zgody na przetwarzanie danych osobowych na potrzeby organizacji biegu. </w:t>
      </w:r>
    </w:p>
    <w:p w:rsidR="00A46BDF" w:rsidRDefault="00A46BDF" w:rsidP="00E66118">
      <w:pPr>
        <w:numPr>
          <w:ilvl w:val="1"/>
          <w:numId w:val="6"/>
        </w:numPr>
        <w:spacing w:before="100" w:beforeAutospacing="1" w:after="100" w:afterAutospacing="1"/>
        <w:jc w:val="both"/>
      </w:pPr>
      <w:r>
        <w:t xml:space="preserve">Za kompletne zgłoszenie uważa się wypełnienie formularza, akceptację regulaminu, podpisanie w dniu biegu oświadczenia o stanie zdrowia pozwalającym na  udział                 w biegu na własną odpowiedzialność, w przypadku osoby niepełnoletniej złożenie zgody rodzica lub opiekuna prawnego, w przypadku osób pełnoletnich dokonanie opłaty startowej. </w:t>
      </w:r>
    </w:p>
    <w:p w:rsidR="00A46BDF" w:rsidRDefault="00A46BDF" w:rsidP="00E66118">
      <w:pPr>
        <w:numPr>
          <w:ilvl w:val="0"/>
          <w:numId w:val="7"/>
        </w:numPr>
        <w:spacing w:before="100" w:beforeAutospacing="1" w:after="100" w:afterAutospacing="1"/>
        <w:jc w:val="both"/>
      </w:pPr>
      <w:r>
        <w:rPr>
          <w:rStyle w:val="Strong"/>
        </w:rPr>
        <w:t>KLASYFIKACJE:</w:t>
      </w:r>
      <w:r>
        <w:t xml:space="preserve"> </w:t>
      </w:r>
    </w:p>
    <w:p w:rsidR="00A46BDF" w:rsidRDefault="00A46BDF" w:rsidP="00E66118">
      <w:pPr>
        <w:numPr>
          <w:ilvl w:val="1"/>
          <w:numId w:val="7"/>
        </w:numPr>
        <w:spacing w:before="100" w:beforeAutospacing="1" w:after="100" w:afterAutospacing="1"/>
        <w:jc w:val="both"/>
      </w:pPr>
      <w:r>
        <w:t>W biegu dodatkowym: Klasyfikacja generalna kobiet i klasyfikacja generalna mężczyzn.</w:t>
      </w:r>
    </w:p>
    <w:p w:rsidR="00A46BDF" w:rsidRDefault="00A46BDF" w:rsidP="00E66118">
      <w:pPr>
        <w:numPr>
          <w:ilvl w:val="0"/>
          <w:numId w:val="8"/>
        </w:numPr>
        <w:spacing w:before="100" w:beforeAutospacing="1" w:after="100" w:afterAutospacing="1"/>
        <w:jc w:val="both"/>
      </w:pPr>
      <w:r>
        <w:rPr>
          <w:rStyle w:val="Strong"/>
        </w:rPr>
        <w:t>NAGRODY:</w:t>
      </w:r>
      <w:r>
        <w:t xml:space="preserve"> </w:t>
      </w:r>
    </w:p>
    <w:p w:rsidR="00A46BDF" w:rsidRDefault="00A46BDF" w:rsidP="00E66118">
      <w:pPr>
        <w:numPr>
          <w:ilvl w:val="1"/>
          <w:numId w:val="8"/>
        </w:numPr>
        <w:spacing w:before="100" w:beforeAutospacing="1" w:after="100" w:afterAutospacing="1"/>
        <w:jc w:val="both"/>
      </w:pPr>
      <w:r>
        <w:t xml:space="preserve">Dla wszystkich uczestników biegu przewidziano pakiet startowy zawierający: koszulkę, medal, torbę oraz materiały promocyjne </w:t>
      </w:r>
    </w:p>
    <w:p w:rsidR="00A46BDF" w:rsidRDefault="00A46BDF" w:rsidP="00E66118">
      <w:pPr>
        <w:numPr>
          <w:ilvl w:val="1"/>
          <w:numId w:val="8"/>
        </w:numPr>
        <w:spacing w:before="100" w:beforeAutospacing="1" w:after="100" w:afterAutospacing="1"/>
        <w:jc w:val="both"/>
      </w:pPr>
      <w:r>
        <w:t>Dla zwycięzców w biegu dodatkowym  przewidziano puchary oraz dyplomy.</w:t>
      </w:r>
    </w:p>
    <w:p w:rsidR="00A46BDF" w:rsidRDefault="00A46BDF" w:rsidP="00E66118">
      <w:pPr>
        <w:numPr>
          <w:ilvl w:val="0"/>
          <w:numId w:val="9"/>
        </w:numPr>
        <w:spacing w:before="100" w:beforeAutospacing="1" w:after="100" w:afterAutospacing="1"/>
        <w:jc w:val="both"/>
      </w:pPr>
      <w:r>
        <w:rPr>
          <w:rStyle w:val="Strong"/>
        </w:rPr>
        <w:t>BEZPIECZEŃSTWO UCZESTNIKÓW BIEGU</w:t>
      </w:r>
      <w:r>
        <w:t xml:space="preserve"> </w:t>
      </w:r>
    </w:p>
    <w:p w:rsidR="00A46BDF" w:rsidRDefault="00A46BDF" w:rsidP="00E66118">
      <w:pPr>
        <w:numPr>
          <w:ilvl w:val="1"/>
          <w:numId w:val="9"/>
        </w:numPr>
        <w:spacing w:before="100" w:beforeAutospacing="1" w:after="100" w:afterAutospacing="1"/>
        <w:jc w:val="both"/>
      </w:pPr>
      <w:r>
        <w:t>Ze względu na przełajowy charakter trasy – uczestnicy biegu zobowiązani są do zachowania szczególnej ostrożności na całej trasie biegu.</w:t>
      </w:r>
    </w:p>
    <w:p w:rsidR="00A46BDF" w:rsidRDefault="00A46BDF" w:rsidP="00E66118">
      <w:pPr>
        <w:numPr>
          <w:ilvl w:val="1"/>
          <w:numId w:val="9"/>
        </w:numPr>
        <w:spacing w:before="100" w:beforeAutospacing="1" w:after="100" w:afterAutospacing="1"/>
        <w:jc w:val="both"/>
      </w:pPr>
      <w:r>
        <w:t>Zawodnicy biorący udział w biegu winni stosować się do oznaczeń na trasie i nie przekraczać podczas biegu taśm ostrzegawczych.</w:t>
      </w:r>
    </w:p>
    <w:p w:rsidR="00A46BDF" w:rsidRDefault="00A46BDF" w:rsidP="00E66118">
      <w:pPr>
        <w:numPr>
          <w:ilvl w:val="1"/>
          <w:numId w:val="9"/>
        </w:numPr>
        <w:spacing w:before="100" w:beforeAutospacing="1" w:after="100" w:afterAutospacing="1"/>
        <w:jc w:val="both"/>
      </w:pPr>
      <w:r>
        <w:t>Zawodnicy winni stosować się do poleceń służby porządkowej.</w:t>
      </w:r>
    </w:p>
    <w:p w:rsidR="00A46BDF" w:rsidRDefault="00A46BDF" w:rsidP="00E66118">
      <w:pPr>
        <w:numPr>
          <w:ilvl w:val="1"/>
          <w:numId w:val="9"/>
        </w:numPr>
        <w:spacing w:before="100" w:beforeAutospacing="1" w:after="100" w:afterAutospacing="1"/>
        <w:jc w:val="both"/>
      </w:pPr>
      <w:r>
        <w:t>Organizator nie bierze odpowiedzialności za bezpieczeństwo osób nie posiadających numerów startowych.</w:t>
      </w:r>
    </w:p>
    <w:p w:rsidR="00A46BDF" w:rsidRDefault="00A46BDF" w:rsidP="00E66118">
      <w:pPr>
        <w:numPr>
          <w:ilvl w:val="1"/>
          <w:numId w:val="9"/>
        </w:numPr>
        <w:spacing w:before="100" w:beforeAutospacing="1" w:after="100" w:afterAutospacing="1"/>
        <w:jc w:val="both"/>
      </w:pPr>
      <w:r>
        <w:t>Organizator nie bierze odpowiedzialności za stan zdrowia osób startujących. Zawodnicy startują na własną odpowiedzialność.</w:t>
      </w:r>
    </w:p>
    <w:p w:rsidR="00A46BDF" w:rsidRDefault="00A46BDF" w:rsidP="00E66118">
      <w:pPr>
        <w:numPr>
          <w:ilvl w:val="1"/>
          <w:numId w:val="9"/>
        </w:numPr>
        <w:spacing w:before="100" w:beforeAutospacing="1" w:after="100" w:afterAutospacing="1"/>
        <w:jc w:val="both"/>
      </w:pPr>
      <w:r>
        <w:t>Zawodnicy pokonujący dystans biegu w sposób niedozwolony zostaną zdyskwalifikowani.</w:t>
      </w:r>
    </w:p>
    <w:p w:rsidR="00A46BDF" w:rsidRDefault="00A46BDF" w:rsidP="00E66118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rPr>
          <w:rStyle w:val="Strong"/>
        </w:rPr>
        <w:t>POSTANOWIENIA KOŃCOWE:</w:t>
      </w:r>
      <w:r>
        <w:t xml:space="preserve"> </w:t>
      </w:r>
    </w:p>
    <w:p w:rsidR="00A46BDF" w:rsidRDefault="00A46BDF" w:rsidP="00E66118">
      <w:pPr>
        <w:numPr>
          <w:ilvl w:val="1"/>
          <w:numId w:val="10"/>
        </w:numPr>
        <w:spacing w:before="100" w:beforeAutospacing="1" w:after="100" w:afterAutospacing="1"/>
        <w:jc w:val="both"/>
      </w:pPr>
      <w:r>
        <w:t>Bieg odbędzie się bez względu na pogodę.</w:t>
      </w:r>
    </w:p>
    <w:p w:rsidR="00A46BDF" w:rsidRPr="00B61B49" w:rsidRDefault="00A46BDF" w:rsidP="00E66118">
      <w:pPr>
        <w:numPr>
          <w:ilvl w:val="1"/>
          <w:numId w:val="10"/>
        </w:numPr>
        <w:spacing w:before="100" w:beforeAutospacing="1" w:after="100" w:afterAutospacing="1"/>
        <w:jc w:val="both"/>
      </w:pPr>
      <w:r w:rsidRPr="00B61B49">
        <w:t xml:space="preserve">Organizator zapewnia elektroniczny pomiar czasu. Na dystansie 10 000 </w:t>
      </w:r>
    </w:p>
    <w:p w:rsidR="00A46BDF" w:rsidRDefault="00A46BDF" w:rsidP="00E66118">
      <w:pPr>
        <w:numPr>
          <w:ilvl w:val="1"/>
          <w:numId w:val="10"/>
        </w:numPr>
        <w:spacing w:before="100" w:beforeAutospacing="1" w:after="100" w:afterAutospacing="1"/>
        <w:jc w:val="both"/>
      </w:pPr>
      <w:r>
        <w:t>Organizator zapewnia: opiekę medyczną podczas biegu oraz przebieralnie.</w:t>
      </w:r>
    </w:p>
    <w:p w:rsidR="00A46BDF" w:rsidRDefault="00A46BDF" w:rsidP="00E66118">
      <w:pPr>
        <w:numPr>
          <w:ilvl w:val="1"/>
          <w:numId w:val="10"/>
        </w:numPr>
        <w:spacing w:before="100" w:beforeAutospacing="1" w:after="100" w:afterAutospacing="1"/>
        <w:jc w:val="both"/>
      </w:pPr>
      <w:r>
        <w:t>Podczas biegu wszyscy zawodnicy muszą mieć numery startowe przymocowane do przedniej części koszulek sportowych. Zasłanianie numeru startowego w części lub w całości lub jego modyfikacja (obcinanie, zaginanie, itp.) jest zabroniona pod karą dyskwalifikacji.</w:t>
      </w:r>
    </w:p>
    <w:p w:rsidR="00A46BDF" w:rsidRDefault="00A46BDF" w:rsidP="00E66118">
      <w:pPr>
        <w:numPr>
          <w:ilvl w:val="1"/>
          <w:numId w:val="10"/>
        </w:numPr>
        <w:spacing w:before="100" w:beforeAutospacing="1" w:after="100" w:afterAutospacing="1"/>
        <w:jc w:val="both"/>
      </w:pPr>
      <w:r>
        <w:t>Uczestników biegu obowiązuje niniejszy regulamin i przepisy PZLA.</w:t>
      </w:r>
    </w:p>
    <w:p w:rsidR="00A46BDF" w:rsidRDefault="00A46BDF" w:rsidP="00E66118">
      <w:pPr>
        <w:numPr>
          <w:ilvl w:val="1"/>
          <w:numId w:val="10"/>
        </w:numPr>
        <w:spacing w:before="100" w:beforeAutospacing="1" w:after="100" w:afterAutospacing="1"/>
        <w:jc w:val="both"/>
      </w:pPr>
      <w:r>
        <w:t>W sprawach nie ujętych w Regulaminie ostateczną decyzję podejmuje Organizator.</w:t>
      </w:r>
    </w:p>
    <w:p w:rsidR="00A46BDF" w:rsidRDefault="00A46BDF" w:rsidP="00E66118">
      <w:pPr>
        <w:numPr>
          <w:ilvl w:val="1"/>
          <w:numId w:val="10"/>
        </w:numPr>
        <w:spacing w:before="100" w:beforeAutospacing="1" w:after="100" w:afterAutospacing="1"/>
        <w:jc w:val="both"/>
      </w:pPr>
      <w:r>
        <w:t>Ostateczna interpretacja niniejszego Regulaminu należy do Organizatora.</w:t>
      </w:r>
      <w:bookmarkStart w:id="0" w:name="_GoBack"/>
      <w:bookmarkEnd w:id="0"/>
    </w:p>
    <w:p w:rsidR="00A46BDF" w:rsidRDefault="00A46BDF" w:rsidP="00E66118">
      <w:pPr>
        <w:jc w:val="both"/>
        <w:rPr>
          <w:color w:val="FF0000"/>
        </w:rPr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E66118">
      <w:pPr>
        <w:pStyle w:val="Heading1"/>
      </w:pPr>
    </w:p>
    <w:p w:rsidR="00A46BDF" w:rsidRDefault="00A46BDF" w:rsidP="008417A3">
      <w:pPr>
        <w:autoSpaceDE w:val="0"/>
        <w:autoSpaceDN w:val="0"/>
        <w:adjustRightInd w:val="0"/>
        <w:jc w:val="right"/>
        <w:rPr>
          <w:bCs/>
        </w:rPr>
      </w:pPr>
    </w:p>
    <w:p w:rsidR="00A46BDF" w:rsidRDefault="00A46BDF" w:rsidP="008417A3">
      <w:pPr>
        <w:autoSpaceDE w:val="0"/>
        <w:autoSpaceDN w:val="0"/>
        <w:adjustRightInd w:val="0"/>
        <w:jc w:val="right"/>
        <w:rPr>
          <w:bCs/>
        </w:rPr>
      </w:pPr>
      <w:r w:rsidRPr="001C5668">
        <w:rPr>
          <w:bCs/>
        </w:rPr>
        <w:t>Załącznik nr 1 do regulaminu</w:t>
      </w:r>
    </w:p>
    <w:p w:rsidR="00A46BDF" w:rsidRDefault="00A46BDF" w:rsidP="008417A3">
      <w:pPr>
        <w:autoSpaceDE w:val="0"/>
        <w:autoSpaceDN w:val="0"/>
        <w:adjustRightInd w:val="0"/>
        <w:jc w:val="right"/>
        <w:rPr>
          <w:bCs/>
        </w:rPr>
      </w:pPr>
    </w:p>
    <w:p w:rsidR="00A46BDF" w:rsidRPr="001C5668" w:rsidRDefault="00A46BDF" w:rsidP="008417A3">
      <w:pPr>
        <w:autoSpaceDE w:val="0"/>
        <w:autoSpaceDN w:val="0"/>
        <w:adjustRightInd w:val="0"/>
        <w:jc w:val="right"/>
        <w:rPr>
          <w:bCs/>
        </w:rPr>
      </w:pPr>
    </w:p>
    <w:p w:rsidR="00A46BDF" w:rsidRDefault="00A46BDF" w:rsidP="008417A3">
      <w:pPr>
        <w:autoSpaceDE w:val="0"/>
        <w:autoSpaceDN w:val="0"/>
        <w:adjustRightInd w:val="0"/>
        <w:jc w:val="center"/>
        <w:rPr>
          <w:b/>
          <w:bCs/>
        </w:rPr>
      </w:pPr>
    </w:p>
    <w:p w:rsidR="00A46BDF" w:rsidRDefault="00A46BDF" w:rsidP="008417A3">
      <w:pPr>
        <w:autoSpaceDE w:val="0"/>
        <w:autoSpaceDN w:val="0"/>
        <w:adjustRightInd w:val="0"/>
        <w:jc w:val="center"/>
        <w:rPr>
          <w:b/>
          <w:bCs/>
        </w:rPr>
      </w:pPr>
      <w:r w:rsidRPr="0047383C">
        <w:rPr>
          <w:b/>
          <w:bCs/>
        </w:rPr>
        <w:t>Oświadczenie rod</w:t>
      </w:r>
      <w:r>
        <w:rPr>
          <w:b/>
          <w:bCs/>
        </w:rPr>
        <w:t>zica/prawnego opiekuna</w:t>
      </w:r>
    </w:p>
    <w:p w:rsidR="00A46BDF" w:rsidRDefault="00A46BDF" w:rsidP="008417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udział</w:t>
      </w:r>
      <w:r w:rsidRPr="0047383C">
        <w:rPr>
          <w:b/>
          <w:bCs/>
        </w:rPr>
        <w:t xml:space="preserve"> niepełnoletniego</w:t>
      </w:r>
      <w:r>
        <w:rPr>
          <w:b/>
          <w:bCs/>
        </w:rPr>
        <w:t xml:space="preserve"> w</w:t>
      </w:r>
    </w:p>
    <w:p w:rsidR="00A46BDF" w:rsidRPr="001C5668" w:rsidRDefault="00A46BDF" w:rsidP="008417A3">
      <w:pPr>
        <w:autoSpaceDE w:val="0"/>
        <w:autoSpaceDN w:val="0"/>
        <w:adjustRightInd w:val="0"/>
        <w:jc w:val="center"/>
        <w:rPr>
          <w:b/>
          <w:iCs/>
        </w:rPr>
      </w:pPr>
      <w:r w:rsidRPr="001C5668">
        <w:rPr>
          <w:b/>
        </w:rPr>
        <w:t>Tropem Wilczym. Bieg Pamięci Żołnierzy Wyklętych</w:t>
      </w:r>
    </w:p>
    <w:p w:rsidR="00A46BDF" w:rsidRPr="0047383C" w:rsidRDefault="00A46BDF" w:rsidP="008417A3">
      <w:pPr>
        <w:autoSpaceDE w:val="0"/>
        <w:autoSpaceDN w:val="0"/>
        <w:adjustRightInd w:val="0"/>
        <w:jc w:val="center"/>
        <w:rPr>
          <w:b/>
          <w:bCs/>
        </w:rPr>
      </w:pPr>
    </w:p>
    <w:p w:rsidR="00A46BDF" w:rsidRPr="0047383C" w:rsidRDefault="00A46BDF" w:rsidP="008417A3">
      <w:pPr>
        <w:autoSpaceDE w:val="0"/>
        <w:autoSpaceDN w:val="0"/>
        <w:adjustRightInd w:val="0"/>
        <w:jc w:val="both"/>
      </w:pPr>
    </w:p>
    <w:p w:rsidR="00A46BDF" w:rsidRPr="0047383C" w:rsidRDefault="00A46BDF" w:rsidP="008417A3">
      <w:pPr>
        <w:autoSpaceDE w:val="0"/>
        <w:autoSpaceDN w:val="0"/>
        <w:adjustRightInd w:val="0"/>
      </w:pPr>
      <w:r w:rsidRPr="0047383C">
        <w:t>Ja, niżej podpisany/a ................................................................................................................................</w:t>
      </w:r>
      <w:r>
        <w:t>..............................</w:t>
      </w:r>
      <w:r w:rsidRPr="0047383C">
        <w:t>.,</w:t>
      </w:r>
    </w:p>
    <w:p w:rsidR="00A46BDF" w:rsidRPr="0047383C" w:rsidRDefault="00A46BDF" w:rsidP="008417A3">
      <w:pPr>
        <w:autoSpaceDE w:val="0"/>
        <w:autoSpaceDN w:val="0"/>
        <w:adjustRightInd w:val="0"/>
      </w:pPr>
      <w:r>
        <w:t xml:space="preserve">zamieszkały/a </w:t>
      </w:r>
      <w:r w:rsidRPr="0047383C">
        <w:t xml:space="preserve">w </w:t>
      </w:r>
      <w:r>
        <w:t>……..….</w:t>
      </w:r>
      <w:r w:rsidRPr="0047383C">
        <w:t>........................................................................</w:t>
      </w:r>
      <w:r>
        <w:t>.............................................</w:t>
      </w:r>
      <w:r w:rsidRPr="0047383C">
        <w:t>,</w:t>
      </w:r>
    </w:p>
    <w:p w:rsidR="00A46BDF" w:rsidRPr="0047383C" w:rsidRDefault="00A46BDF" w:rsidP="008417A3">
      <w:pPr>
        <w:autoSpaceDE w:val="0"/>
        <w:autoSpaceDN w:val="0"/>
        <w:adjustRightInd w:val="0"/>
        <w:jc w:val="both"/>
      </w:pPr>
      <w:r w:rsidRPr="0047383C">
        <w:t>legitymujący się dowodem os</w:t>
      </w:r>
      <w:r>
        <w:t>obistym nr ...............</w:t>
      </w:r>
      <w:r w:rsidRPr="0047383C">
        <w:t>................................................................................,</w:t>
      </w:r>
    </w:p>
    <w:p w:rsidR="00A46BDF" w:rsidRDefault="00A46BDF" w:rsidP="008417A3">
      <w:pPr>
        <w:autoSpaceDE w:val="0"/>
        <w:autoSpaceDN w:val="0"/>
        <w:adjustRightInd w:val="0"/>
        <w:jc w:val="both"/>
        <w:rPr>
          <w:b/>
          <w:bCs/>
        </w:rPr>
      </w:pPr>
    </w:p>
    <w:p w:rsidR="00A46BDF" w:rsidRPr="0047383C" w:rsidRDefault="00A46BDF" w:rsidP="008417A3">
      <w:pPr>
        <w:autoSpaceDE w:val="0"/>
        <w:autoSpaceDN w:val="0"/>
        <w:adjustRightInd w:val="0"/>
        <w:jc w:val="both"/>
        <w:rPr>
          <w:b/>
          <w:bCs/>
        </w:rPr>
      </w:pPr>
      <w:r w:rsidRPr="0047383C">
        <w:rPr>
          <w:b/>
          <w:bCs/>
        </w:rPr>
        <w:t>oświadczam, że:</w:t>
      </w:r>
    </w:p>
    <w:p w:rsidR="00A46BDF" w:rsidRPr="0047383C" w:rsidRDefault="00A46BDF" w:rsidP="008417A3">
      <w:pPr>
        <w:autoSpaceDE w:val="0"/>
        <w:autoSpaceDN w:val="0"/>
        <w:adjustRightInd w:val="0"/>
        <w:jc w:val="both"/>
        <w:rPr>
          <w:i/>
          <w:iCs/>
        </w:rPr>
      </w:pPr>
      <w:r w:rsidRPr="0047383C">
        <w:rPr>
          <w:i/>
          <w:iCs/>
        </w:rPr>
        <w:t xml:space="preserve">- jestem rodzicem / prawnym opiekunem (niepotrzebne skreślić) zgłaszającego się do </w:t>
      </w:r>
      <w:r w:rsidRPr="0047383C">
        <w:rPr>
          <w:i/>
        </w:rPr>
        <w:t>Tropem Wilczym. Bieg Pamięci Żołnierzy Wyklętych</w:t>
      </w:r>
    </w:p>
    <w:p w:rsidR="00A46BDF" w:rsidRDefault="00A46BDF" w:rsidP="008417A3">
      <w:pPr>
        <w:autoSpaceDE w:val="0"/>
        <w:autoSpaceDN w:val="0"/>
        <w:adjustRightInd w:val="0"/>
        <w:rPr>
          <w:i/>
          <w:iCs/>
        </w:rPr>
      </w:pPr>
      <w:r w:rsidRPr="0047383C">
        <w:rPr>
          <w:i/>
          <w:iCs/>
        </w:rPr>
        <w:t xml:space="preserve"> </w:t>
      </w:r>
    </w:p>
    <w:p w:rsidR="00A46BDF" w:rsidRDefault="00A46BDF" w:rsidP="008417A3">
      <w:pPr>
        <w:autoSpaceDE w:val="0"/>
        <w:autoSpaceDN w:val="0"/>
        <w:adjustRightInd w:val="0"/>
        <w:rPr>
          <w:i/>
          <w:iCs/>
        </w:rPr>
      </w:pPr>
      <w:r w:rsidRPr="0047383C">
        <w:rPr>
          <w:i/>
          <w:iCs/>
        </w:rPr>
        <w:t>(imię i nazwisko uczestnika):..................................................</w:t>
      </w:r>
      <w:r>
        <w:rPr>
          <w:i/>
          <w:iCs/>
        </w:rPr>
        <w:t>...............................</w:t>
      </w:r>
    </w:p>
    <w:p w:rsidR="00A46BDF" w:rsidRDefault="00A46BDF" w:rsidP="008417A3">
      <w:pPr>
        <w:autoSpaceDE w:val="0"/>
        <w:autoSpaceDN w:val="0"/>
        <w:adjustRightInd w:val="0"/>
        <w:rPr>
          <w:i/>
          <w:iCs/>
        </w:rPr>
      </w:pPr>
      <w:r w:rsidRPr="0047383C">
        <w:rPr>
          <w:i/>
          <w:iCs/>
        </w:rPr>
        <w:t>(nazywany dalej Podopiecznym)</w:t>
      </w:r>
    </w:p>
    <w:p w:rsidR="00A46BDF" w:rsidRPr="0047383C" w:rsidRDefault="00A46BDF" w:rsidP="008417A3">
      <w:pPr>
        <w:autoSpaceDE w:val="0"/>
        <w:autoSpaceDN w:val="0"/>
        <w:adjustRightInd w:val="0"/>
        <w:jc w:val="both"/>
        <w:rPr>
          <w:i/>
          <w:iCs/>
        </w:rPr>
      </w:pPr>
    </w:p>
    <w:p w:rsidR="00A46BDF" w:rsidRPr="0047383C" w:rsidRDefault="00A46BDF" w:rsidP="008417A3">
      <w:pPr>
        <w:autoSpaceDE w:val="0"/>
        <w:autoSpaceDN w:val="0"/>
        <w:adjustRightInd w:val="0"/>
        <w:jc w:val="both"/>
        <w:rPr>
          <w:i/>
          <w:iCs/>
        </w:rPr>
      </w:pPr>
      <w:r w:rsidRPr="0047383C">
        <w:rPr>
          <w:i/>
          <w:iCs/>
        </w:rPr>
        <w:t xml:space="preserve">– zapoznałem się </w:t>
      </w:r>
      <w:r>
        <w:rPr>
          <w:i/>
          <w:iCs/>
        </w:rPr>
        <w:t xml:space="preserve">z Regulaminem </w:t>
      </w:r>
      <w:r w:rsidRPr="0047383C">
        <w:rPr>
          <w:i/>
        </w:rPr>
        <w:t>Tropem Wilczym. Bieg Pamięci Żołnierzy Wyklętych</w:t>
      </w:r>
      <w:r>
        <w:rPr>
          <w:i/>
          <w:iCs/>
        </w:rPr>
        <w:t xml:space="preserve"> i </w:t>
      </w:r>
      <w:r w:rsidRPr="0047383C">
        <w:rPr>
          <w:i/>
          <w:iCs/>
        </w:rPr>
        <w:t xml:space="preserve"> akceptuję go bez zastrzeżeń</w:t>
      </w:r>
    </w:p>
    <w:p w:rsidR="00A46BDF" w:rsidRDefault="00A46BDF" w:rsidP="008417A3">
      <w:pPr>
        <w:autoSpaceDE w:val="0"/>
        <w:autoSpaceDN w:val="0"/>
        <w:adjustRightInd w:val="0"/>
        <w:rPr>
          <w:i/>
          <w:iCs/>
        </w:rPr>
      </w:pPr>
      <w:r w:rsidRPr="0047383C">
        <w:rPr>
          <w:i/>
          <w:iCs/>
        </w:rPr>
        <w:t xml:space="preserve">– zgadzam się na udział Podopiecznego w </w:t>
      </w:r>
      <w:r>
        <w:rPr>
          <w:i/>
          <w:iCs/>
        </w:rPr>
        <w:t>biegu  organizowanym w dniu 4  marca  2018</w:t>
      </w:r>
    </w:p>
    <w:p w:rsidR="00A46BDF" w:rsidRPr="0047383C" w:rsidRDefault="00A46BDF" w:rsidP="008417A3">
      <w:pPr>
        <w:autoSpaceDE w:val="0"/>
        <w:autoSpaceDN w:val="0"/>
        <w:adjustRightInd w:val="0"/>
        <w:jc w:val="both"/>
        <w:rPr>
          <w:i/>
          <w:iCs/>
        </w:rPr>
      </w:pPr>
      <w:r w:rsidRPr="0047383C">
        <w:rPr>
          <w:i/>
          <w:iCs/>
        </w:rPr>
        <w:t>– ponoszę pełną odpowiedzialność za działania i zaniechania Podopiecznego</w:t>
      </w:r>
    </w:p>
    <w:p w:rsidR="00A46BDF" w:rsidRPr="0047383C" w:rsidRDefault="00A46BDF" w:rsidP="008417A3">
      <w:pPr>
        <w:autoSpaceDE w:val="0"/>
        <w:autoSpaceDN w:val="0"/>
        <w:adjustRightInd w:val="0"/>
        <w:jc w:val="both"/>
        <w:rPr>
          <w:i/>
          <w:iCs/>
        </w:rPr>
      </w:pPr>
      <w:r w:rsidRPr="0047383C">
        <w:rPr>
          <w:i/>
          <w:iCs/>
        </w:rPr>
        <w:t>– jestem świadomy stanu zdrowia Podopiecznego i po</w:t>
      </w:r>
      <w:r>
        <w:rPr>
          <w:i/>
          <w:iCs/>
        </w:rPr>
        <w:t xml:space="preserve">zwala mu on na aktywny udział w biegu </w:t>
      </w:r>
      <w:r w:rsidRPr="0047383C">
        <w:rPr>
          <w:i/>
          <w:iCs/>
        </w:rPr>
        <w:t>ze wszystkimi</w:t>
      </w:r>
      <w:r>
        <w:rPr>
          <w:i/>
          <w:iCs/>
        </w:rPr>
        <w:t xml:space="preserve"> </w:t>
      </w:r>
      <w:r w:rsidRPr="0047383C">
        <w:rPr>
          <w:i/>
          <w:iCs/>
        </w:rPr>
        <w:t>tego konsekwencjami, za co biorę pełną i wyłączną odpowiedzialność – jestem świadomy zagrożeń, ryzyka i obciąże</w:t>
      </w:r>
      <w:r>
        <w:rPr>
          <w:i/>
          <w:iCs/>
        </w:rPr>
        <w:t xml:space="preserve">ń </w:t>
      </w:r>
      <w:r w:rsidRPr="0047383C">
        <w:rPr>
          <w:i/>
          <w:iCs/>
        </w:rPr>
        <w:t xml:space="preserve">fizycznych i psychicznych, jakie wiążą się z </w:t>
      </w:r>
      <w:r>
        <w:rPr>
          <w:i/>
          <w:iCs/>
        </w:rPr>
        <w:t xml:space="preserve">udziałem w biegu i </w:t>
      </w:r>
      <w:r w:rsidRPr="0047383C">
        <w:rPr>
          <w:i/>
          <w:iCs/>
        </w:rPr>
        <w:t xml:space="preserve">nie będę rościć </w:t>
      </w:r>
      <w:r>
        <w:rPr>
          <w:i/>
          <w:iCs/>
        </w:rPr>
        <w:t xml:space="preserve">wobec Organizatora pretensji w </w:t>
      </w:r>
      <w:r w:rsidRPr="0047383C">
        <w:rPr>
          <w:i/>
          <w:iCs/>
        </w:rPr>
        <w:t>przypadku ewentualnego uszczerbku na zdrowiu lub życiu Podopiecznego</w:t>
      </w:r>
    </w:p>
    <w:p w:rsidR="00A46BDF" w:rsidRPr="0047383C" w:rsidRDefault="00A46BDF" w:rsidP="008417A3">
      <w:pPr>
        <w:autoSpaceDE w:val="0"/>
        <w:autoSpaceDN w:val="0"/>
        <w:adjustRightInd w:val="0"/>
        <w:jc w:val="both"/>
        <w:rPr>
          <w:i/>
          <w:iCs/>
        </w:rPr>
      </w:pPr>
      <w:r w:rsidRPr="0047383C">
        <w:rPr>
          <w:i/>
          <w:iCs/>
        </w:rPr>
        <w:t xml:space="preserve">– jeżeli tylko stan zdrowia Podopiecznego pogorszy się, zaprzestanie on aktywnego uczestnictwa </w:t>
      </w:r>
      <w:r>
        <w:rPr>
          <w:i/>
          <w:iCs/>
        </w:rPr>
        <w:t xml:space="preserve">                  w biegu</w:t>
      </w:r>
      <w:r w:rsidRPr="0047383C">
        <w:rPr>
          <w:i/>
          <w:iCs/>
        </w:rPr>
        <w:t>, nawet, jeż</w:t>
      </w:r>
      <w:r>
        <w:rPr>
          <w:i/>
          <w:iCs/>
        </w:rPr>
        <w:t xml:space="preserve">eli </w:t>
      </w:r>
      <w:r w:rsidRPr="0047383C">
        <w:rPr>
          <w:i/>
          <w:iCs/>
        </w:rPr>
        <w:t>wiedza o jego aktualnym stanie zdrowia nie będzie poparta diagnozą lekarską</w:t>
      </w:r>
    </w:p>
    <w:p w:rsidR="00A46BDF" w:rsidRPr="0047383C" w:rsidRDefault="00A46BDF" w:rsidP="008417A3">
      <w:pPr>
        <w:autoSpaceDE w:val="0"/>
        <w:autoSpaceDN w:val="0"/>
        <w:adjustRightInd w:val="0"/>
        <w:jc w:val="both"/>
        <w:rPr>
          <w:i/>
          <w:iCs/>
        </w:rPr>
      </w:pPr>
      <w:r w:rsidRPr="0047383C">
        <w:rPr>
          <w:i/>
          <w:iCs/>
        </w:rPr>
        <w:t>– wyrażam zgodę na nieodpłatne utrwalanie wizerunku</w:t>
      </w:r>
      <w:r>
        <w:rPr>
          <w:i/>
          <w:iCs/>
        </w:rPr>
        <w:t xml:space="preserve"> Podopiecznego w trakcie biegu </w:t>
      </w:r>
      <w:r w:rsidRPr="0047383C">
        <w:rPr>
          <w:i/>
          <w:iCs/>
        </w:rPr>
        <w:t xml:space="preserve"> oraz w czasie, kiedy przebywa</w:t>
      </w:r>
      <w:r>
        <w:rPr>
          <w:i/>
          <w:iCs/>
        </w:rPr>
        <w:t xml:space="preserve"> on w miejscu jego organizacji</w:t>
      </w:r>
      <w:r w:rsidRPr="0047383C">
        <w:rPr>
          <w:i/>
          <w:iCs/>
        </w:rPr>
        <w:t>, za pomocą filmu, obrazu, dźwięku, słowa, oraz na nieo</w:t>
      </w:r>
      <w:r>
        <w:rPr>
          <w:i/>
          <w:iCs/>
        </w:rPr>
        <w:t xml:space="preserve">dpłatne rozpowszechnianie go za </w:t>
      </w:r>
      <w:r w:rsidRPr="0047383C">
        <w:rPr>
          <w:i/>
          <w:iCs/>
        </w:rPr>
        <w:t xml:space="preserve">pośrednictwem wszelkich mediów dla celów informacyjnych oraz </w:t>
      </w:r>
      <w:r>
        <w:rPr>
          <w:i/>
          <w:iCs/>
        </w:rPr>
        <w:t>promocyjnych związanych z biegiem</w:t>
      </w:r>
    </w:p>
    <w:p w:rsidR="00A46BDF" w:rsidRPr="0047383C" w:rsidRDefault="00A46BDF" w:rsidP="008417A3">
      <w:pPr>
        <w:autoSpaceDE w:val="0"/>
        <w:autoSpaceDN w:val="0"/>
        <w:adjustRightInd w:val="0"/>
        <w:jc w:val="both"/>
        <w:rPr>
          <w:i/>
          <w:iCs/>
        </w:rPr>
      </w:pPr>
      <w:r w:rsidRPr="0047383C">
        <w:rPr>
          <w:i/>
          <w:iCs/>
        </w:rPr>
        <w:t>– Organizator nie ponosi odpowiedzialności za wszelkie działania lub zaniechania Podopiecznego.</w:t>
      </w:r>
    </w:p>
    <w:p w:rsidR="00A46BDF" w:rsidRPr="0047383C" w:rsidRDefault="00A46BDF" w:rsidP="008417A3">
      <w:pPr>
        <w:autoSpaceDE w:val="0"/>
        <w:autoSpaceDN w:val="0"/>
        <w:adjustRightInd w:val="0"/>
        <w:jc w:val="both"/>
      </w:pPr>
    </w:p>
    <w:p w:rsidR="00A46BDF" w:rsidRDefault="00A46BDF" w:rsidP="008417A3"/>
    <w:p w:rsidR="00A46BDF" w:rsidRDefault="00A46BDF" w:rsidP="008417A3"/>
    <w:p w:rsidR="00A46BDF" w:rsidRDefault="00A46BDF" w:rsidP="008417A3"/>
    <w:p w:rsidR="00A46BDF" w:rsidRDefault="00A46BDF" w:rsidP="008417A3"/>
    <w:p w:rsidR="00A46BDF" w:rsidRDefault="00A46BDF" w:rsidP="008417A3">
      <w:pPr>
        <w:jc w:val="right"/>
      </w:pPr>
      <w:r>
        <w:t>…………………………………………</w:t>
      </w:r>
    </w:p>
    <w:p w:rsidR="00A46BDF" w:rsidRDefault="00A46BDF" w:rsidP="008417A3"/>
    <w:p w:rsidR="00A46BDF" w:rsidRPr="0047383C" w:rsidRDefault="00A46BDF" w:rsidP="008417A3">
      <w:pPr>
        <w:jc w:val="right"/>
      </w:pPr>
      <w:r w:rsidRPr="0047383C">
        <w:t>data i podpis rodzica/prawnego opiekuna</w:t>
      </w:r>
    </w:p>
    <w:p w:rsidR="00A46BDF" w:rsidRDefault="00A46BDF" w:rsidP="00E66118">
      <w:pPr>
        <w:pStyle w:val="Heading1"/>
        <w:rPr>
          <w:b w:val="0"/>
          <w:bCs w:val="0"/>
          <w:kern w:val="0"/>
          <w:sz w:val="24"/>
          <w:szCs w:val="24"/>
        </w:rPr>
      </w:pPr>
    </w:p>
    <w:p w:rsidR="00A46BDF" w:rsidRDefault="00A46BDF" w:rsidP="00E66118">
      <w:pPr>
        <w:pStyle w:val="Heading1"/>
      </w:pPr>
    </w:p>
    <w:p w:rsidR="00A46BDF" w:rsidRDefault="00A46BDF" w:rsidP="00F052BA">
      <w:pPr>
        <w:autoSpaceDE w:val="0"/>
        <w:autoSpaceDN w:val="0"/>
        <w:adjustRightInd w:val="0"/>
        <w:jc w:val="right"/>
        <w:rPr>
          <w:bCs/>
        </w:rPr>
      </w:pPr>
      <w:r w:rsidRPr="001C5668">
        <w:rPr>
          <w:bCs/>
        </w:rPr>
        <w:t xml:space="preserve">Załącznik nr </w:t>
      </w:r>
      <w:r>
        <w:rPr>
          <w:bCs/>
        </w:rPr>
        <w:t>2</w:t>
      </w:r>
      <w:r w:rsidRPr="001C5668">
        <w:rPr>
          <w:bCs/>
        </w:rPr>
        <w:t xml:space="preserve"> do regulaminu</w:t>
      </w:r>
    </w:p>
    <w:p w:rsidR="00A46BDF" w:rsidRDefault="00A46BDF" w:rsidP="00F052BA">
      <w:pPr>
        <w:autoSpaceDE w:val="0"/>
        <w:autoSpaceDN w:val="0"/>
        <w:adjustRightInd w:val="0"/>
        <w:jc w:val="right"/>
        <w:rPr>
          <w:bCs/>
        </w:rPr>
      </w:pPr>
    </w:p>
    <w:p w:rsidR="00A46BDF" w:rsidRDefault="00A46BDF" w:rsidP="00F052BA">
      <w:pPr>
        <w:autoSpaceDE w:val="0"/>
        <w:autoSpaceDN w:val="0"/>
        <w:adjustRightInd w:val="0"/>
        <w:jc w:val="right"/>
        <w:rPr>
          <w:bCs/>
        </w:rPr>
      </w:pPr>
    </w:p>
    <w:p w:rsidR="00A46BDF" w:rsidRDefault="00A46BDF" w:rsidP="00F052BA">
      <w:pPr>
        <w:autoSpaceDE w:val="0"/>
        <w:autoSpaceDN w:val="0"/>
        <w:adjustRightInd w:val="0"/>
        <w:jc w:val="right"/>
        <w:rPr>
          <w:bCs/>
        </w:rPr>
      </w:pPr>
    </w:p>
    <w:p w:rsidR="00A46BDF" w:rsidRDefault="00A46BDF" w:rsidP="00F052BA">
      <w:pPr>
        <w:autoSpaceDE w:val="0"/>
        <w:autoSpaceDN w:val="0"/>
        <w:adjustRightInd w:val="0"/>
        <w:jc w:val="right"/>
        <w:rPr>
          <w:bCs/>
        </w:rPr>
      </w:pPr>
    </w:p>
    <w:p w:rsidR="00A46BDF" w:rsidRDefault="00A46BDF" w:rsidP="00F052BA">
      <w:pPr>
        <w:autoSpaceDE w:val="0"/>
        <w:autoSpaceDN w:val="0"/>
        <w:adjustRightInd w:val="0"/>
        <w:jc w:val="right"/>
        <w:rPr>
          <w:bCs/>
        </w:rPr>
      </w:pPr>
    </w:p>
    <w:p w:rsidR="00A46BDF" w:rsidRDefault="00A46BDF" w:rsidP="00F052BA">
      <w:pPr>
        <w:autoSpaceDE w:val="0"/>
        <w:autoSpaceDN w:val="0"/>
        <w:adjustRightInd w:val="0"/>
        <w:jc w:val="right"/>
        <w:rPr>
          <w:bCs/>
        </w:rPr>
      </w:pPr>
    </w:p>
    <w:p w:rsidR="00A46BDF" w:rsidRDefault="00A46BDF" w:rsidP="00F052BA">
      <w:pPr>
        <w:jc w:val="both"/>
        <w:rPr>
          <w:sz w:val="28"/>
          <w:szCs w:val="28"/>
        </w:rPr>
      </w:pPr>
    </w:p>
    <w:p w:rsidR="00A46BDF" w:rsidRDefault="00A46BDF" w:rsidP="00F0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stanie zdrowia</w:t>
      </w:r>
    </w:p>
    <w:p w:rsidR="00A46BDF" w:rsidRDefault="00A46BDF" w:rsidP="00F052BA">
      <w:pPr>
        <w:jc w:val="both"/>
        <w:rPr>
          <w:b/>
          <w:sz w:val="28"/>
          <w:szCs w:val="28"/>
        </w:rPr>
      </w:pPr>
    </w:p>
    <w:p w:rsidR="00A46BDF" w:rsidRDefault="00A46BDF" w:rsidP="00F052BA">
      <w:pPr>
        <w:jc w:val="both"/>
        <w:rPr>
          <w:b/>
          <w:sz w:val="28"/>
          <w:szCs w:val="28"/>
        </w:rPr>
      </w:pPr>
    </w:p>
    <w:p w:rsidR="00A46BDF" w:rsidRDefault="00A46BDF" w:rsidP="00F052B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A46BDF" w:rsidRDefault="00A46BDF" w:rsidP="00F052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(imię i nazwisko)  </w:t>
      </w:r>
    </w:p>
    <w:p w:rsidR="00A46BDF" w:rsidRDefault="00A46BDF" w:rsidP="00F052BA">
      <w:pPr>
        <w:ind w:firstLine="708"/>
        <w:jc w:val="both"/>
        <w:rPr>
          <w:sz w:val="28"/>
          <w:szCs w:val="28"/>
        </w:rPr>
      </w:pPr>
    </w:p>
    <w:p w:rsidR="00A46BDF" w:rsidRDefault="00A46BDF" w:rsidP="00F052BA">
      <w:pPr>
        <w:ind w:firstLine="708"/>
        <w:jc w:val="both"/>
        <w:rPr>
          <w:sz w:val="28"/>
          <w:szCs w:val="28"/>
        </w:rPr>
      </w:pPr>
    </w:p>
    <w:p w:rsidR="00A46BDF" w:rsidRDefault="00A46BDF" w:rsidP="00F052BA">
      <w:pPr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sz w:val="28"/>
          <w:szCs w:val="28"/>
        </w:rPr>
        <w:t xml:space="preserve">Oświadczam, iż znam swój stan zdrowia i znajduję się w stanie pozwalającym mi na udział w biegach przełajowych: Tropem Wilczym. Bieg Pamięci Żołnierzy Wyklętych organizowanym w dniu 4 marca 2018 r.  Jednocześnie </w:t>
      </w:r>
      <w:r>
        <w:rPr>
          <w:rFonts w:ascii="Arial" w:hAnsi="Arial" w:cs="Arial"/>
          <w:sz w:val="25"/>
          <w:szCs w:val="25"/>
        </w:rPr>
        <w:t>oświadczam, że jestem świadom ryzyka i niebezpieczeństw mogących zaistnieć podczas zawodów                    w szczególności ryzyka wypadku, odniesienia obrażeń ciała i urazów fizycznych a także szkód i strat o charakterze majątkowych. W związku z moim uczestnictwem w ww. zawodach przyjmuję na siebie pełną odpowiedzialność z tego tytułu, jednocześnie zrzekam się wszelkich roszczeń od organizatora i osób trzecich. Oświadczam również, że zapoznałem się i akceptuję  Regulamin Biegu.</w:t>
      </w:r>
    </w:p>
    <w:p w:rsidR="00A46BDF" w:rsidRDefault="00A46BDF" w:rsidP="00F052BA">
      <w:pPr>
        <w:jc w:val="both"/>
        <w:rPr>
          <w:rFonts w:ascii="Arial" w:hAnsi="Arial" w:cs="Arial"/>
          <w:sz w:val="25"/>
          <w:szCs w:val="25"/>
        </w:rPr>
      </w:pPr>
    </w:p>
    <w:p w:rsidR="00A46BDF" w:rsidRDefault="00A46BDF" w:rsidP="00F052BA">
      <w:pPr>
        <w:jc w:val="both"/>
        <w:rPr>
          <w:rFonts w:ascii="Arial" w:hAnsi="Arial" w:cs="Arial"/>
          <w:sz w:val="25"/>
          <w:szCs w:val="25"/>
        </w:rPr>
      </w:pPr>
    </w:p>
    <w:p w:rsidR="00A46BDF" w:rsidRDefault="00A46BDF" w:rsidP="00F052BA">
      <w:pPr>
        <w:jc w:val="both"/>
        <w:rPr>
          <w:rFonts w:ascii="Arial" w:hAnsi="Arial" w:cs="Arial"/>
          <w:sz w:val="25"/>
          <w:szCs w:val="25"/>
        </w:rPr>
      </w:pPr>
    </w:p>
    <w:p w:rsidR="00A46BDF" w:rsidRDefault="00A46BDF" w:rsidP="00F052BA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Data  i podpis uczestnika</w:t>
      </w:r>
    </w:p>
    <w:p w:rsidR="00A46BDF" w:rsidRDefault="00A46BDF" w:rsidP="00F052BA">
      <w:pPr>
        <w:jc w:val="right"/>
        <w:rPr>
          <w:rFonts w:ascii="Arial" w:hAnsi="Arial" w:cs="Arial"/>
          <w:sz w:val="25"/>
          <w:szCs w:val="25"/>
        </w:rPr>
      </w:pPr>
    </w:p>
    <w:p w:rsidR="00A46BDF" w:rsidRDefault="00A46BDF" w:rsidP="00F052BA">
      <w:pPr>
        <w:jc w:val="right"/>
        <w:rPr>
          <w:rFonts w:ascii="Arial" w:hAnsi="Arial" w:cs="Arial"/>
          <w:sz w:val="25"/>
          <w:szCs w:val="25"/>
        </w:rPr>
      </w:pPr>
    </w:p>
    <w:p w:rsidR="00A46BDF" w:rsidRDefault="00A46BDF" w:rsidP="00F052BA">
      <w:pPr>
        <w:pStyle w:val="Heading1"/>
        <w:jc w:val="right"/>
      </w:pPr>
      <w:r>
        <w:rPr>
          <w:rFonts w:ascii="Arial" w:hAnsi="Arial" w:cs="Arial"/>
          <w:sz w:val="25"/>
          <w:szCs w:val="25"/>
        </w:rPr>
        <w:t xml:space="preserve">  …………………………….</w:t>
      </w:r>
    </w:p>
    <w:p w:rsidR="00A46BDF" w:rsidRDefault="00A46BDF"/>
    <w:sectPr w:rsidR="00A46BDF" w:rsidSect="00CC1321">
      <w:pgSz w:w="11906" w:h="16838"/>
      <w:pgMar w:top="851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530"/>
    <w:multiLevelType w:val="multilevel"/>
    <w:tmpl w:val="156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2805"/>
    <w:multiLevelType w:val="multilevel"/>
    <w:tmpl w:val="1272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B2321"/>
    <w:multiLevelType w:val="multilevel"/>
    <w:tmpl w:val="BFB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103D7"/>
    <w:multiLevelType w:val="multilevel"/>
    <w:tmpl w:val="D81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D2446"/>
    <w:multiLevelType w:val="multilevel"/>
    <w:tmpl w:val="90A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B422B"/>
    <w:multiLevelType w:val="multilevel"/>
    <w:tmpl w:val="5FDE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70DCA"/>
    <w:multiLevelType w:val="multilevel"/>
    <w:tmpl w:val="7E14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011BF"/>
    <w:multiLevelType w:val="multilevel"/>
    <w:tmpl w:val="04A0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F129B"/>
    <w:multiLevelType w:val="multilevel"/>
    <w:tmpl w:val="F260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5364E"/>
    <w:multiLevelType w:val="multilevel"/>
    <w:tmpl w:val="3C0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96"/>
    <w:rsid w:val="000E03F1"/>
    <w:rsid w:val="001C5668"/>
    <w:rsid w:val="0029480E"/>
    <w:rsid w:val="002F6375"/>
    <w:rsid w:val="00315A50"/>
    <w:rsid w:val="00384FE2"/>
    <w:rsid w:val="00465F93"/>
    <w:rsid w:val="0047383C"/>
    <w:rsid w:val="004776A2"/>
    <w:rsid w:val="004E337E"/>
    <w:rsid w:val="005312F8"/>
    <w:rsid w:val="00564584"/>
    <w:rsid w:val="005B7945"/>
    <w:rsid w:val="007312DE"/>
    <w:rsid w:val="00787020"/>
    <w:rsid w:val="00840AD9"/>
    <w:rsid w:val="008417A3"/>
    <w:rsid w:val="008A0946"/>
    <w:rsid w:val="009C1BB4"/>
    <w:rsid w:val="009E6697"/>
    <w:rsid w:val="00A23C92"/>
    <w:rsid w:val="00A40329"/>
    <w:rsid w:val="00A46BDF"/>
    <w:rsid w:val="00B61B49"/>
    <w:rsid w:val="00C13520"/>
    <w:rsid w:val="00C45A82"/>
    <w:rsid w:val="00C81A69"/>
    <w:rsid w:val="00CB2E3E"/>
    <w:rsid w:val="00CC1321"/>
    <w:rsid w:val="00D61C96"/>
    <w:rsid w:val="00D77928"/>
    <w:rsid w:val="00D87CE5"/>
    <w:rsid w:val="00E34E1B"/>
    <w:rsid w:val="00E66118"/>
    <w:rsid w:val="00F052BA"/>
    <w:rsid w:val="00FD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661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11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E661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611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84F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84FE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1309</Words>
  <Characters>7855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BIEGU</dc:title>
  <dc:subject/>
  <dc:creator>gok</dc:creator>
  <cp:keywords/>
  <dc:description/>
  <cp:lastModifiedBy>gardanum</cp:lastModifiedBy>
  <cp:revision>5</cp:revision>
  <dcterms:created xsi:type="dcterms:W3CDTF">2017-11-21T13:38:00Z</dcterms:created>
  <dcterms:modified xsi:type="dcterms:W3CDTF">2017-12-11T12:20:00Z</dcterms:modified>
</cp:coreProperties>
</file>